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left="0" w:leftChars="0" w:firstLine="0" w:firstLineChars="0"/>
        <w:rPr>
          <w:rFonts w:ascii="黑体" w:hAnsi="黑体" w:eastAsia="黑体" w:cs="宋体"/>
          <w:b w:val="0"/>
          <w:bCs w:val="0"/>
          <w:color w:val="000000"/>
        </w:rPr>
      </w:pPr>
      <w:r>
        <w:rPr>
          <w:rFonts w:hint="eastAsia" w:ascii="黑体" w:hAnsi="黑体" w:eastAsia="黑体" w:cs="宋体"/>
          <w:b w:val="0"/>
          <w:bCs w:val="0"/>
          <w:color w:val="000000"/>
        </w:rPr>
        <w:t>附件3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ascii="方正小标宋简体" w:hAnsi="华文中宋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color w:val="000000"/>
          <w:sz w:val="44"/>
          <w:szCs w:val="44"/>
        </w:rPr>
        <w:t>“安全生产月”和“</w:t>
      </w:r>
      <w:r>
        <w:rPr>
          <w:rFonts w:hint="eastAsia" w:ascii="方正小标宋简体" w:hAnsi="华文中宋" w:eastAsia="方正小标宋简体" w:cs="宋体"/>
          <w:b/>
          <w:bCs/>
          <w:color w:val="000000"/>
          <w:sz w:val="44"/>
          <w:szCs w:val="44"/>
          <w:lang w:eastAsia="zh-CN"/>
        </w:rPr>
        <w:t>白山松水安全行</w:t>
      </w:r>
      <w:r>
        <w:rPr>
          <w:rFonts w:hint="eastAsia" w:ascii="方正小标宋简体" w:hAnsi="华文中宋" w:eastAsia="方正小标宋简体" w:cs="宋体"/>
          <w:b/>
          <w:bCs/>
          <w:color w:val="000000"/>
          <w:sz w:val="44"/>
          <w:szCs w:val="44"/>
        </w:rPr>
        <w:t>”活动进展情况统计表</w:t>
      </w:r>
    </w:p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8"/>
        <w:tblW w:w="12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795"/>
        <w:gridCol w:w="142"/>
        <w:gridCol w:w="4820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深入学习贯彻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习近平总书记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关于安全生产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安排理论学习中心组专题学习（  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开展网络课堂培训(    )场，参与（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开展“排查整治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进行时”专题活动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在各类媒体开设专栏专题（ 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　　（  ）个企业开展“安全生产啄木鸟”“企业风险扫描仪”“隐患排查显微镜”等活动，排查整治安全风险隐患（   ）个；（  ）个社区（村）、物业公司开展“查找身边隐患”“专项整治纠察员”等（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开设“安全生产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大家谈”云课堂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开展网上“安全宣传咨询日”活动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白山松水安全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行”活动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102" w:leftChars="-32" w:firstLine="468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Lines="25" w:beforeAutospacing="0" w:line="240" w:lineRule="exact"/>
              <w:ind w:left="-86" w:leftChars="-27" w:firstLine="471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仿宋_GB2312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将“安全生产月”和“安全生产万里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是否已将“安全生产月”和“安全生产万里行”活动纳入全年安全生产重点工作：□是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spacing w:line="579" w:lineRule="exact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revisionView w:markup="0"/>
  <w:documentProtection w:edit="trackedChanges"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643"/>
    <w:rsid w:val="00073F4D"/>
    <w:rsid w:val="0007779E"/>
    <w:rsid w:val="00086E04"/>
    <w:rsid w:val="001077F5"/>
    <w:rsid w:val="00163B14"/>
    <w:rsid w:val="00187D7F"/>
    <w:rsid w:val="001B363C"/>
    <w:rsid w:val="001C1613"/>
    <w:rsid w:val="0020325C"/>
    <w:rsid w:val="00253D24"/>
    <w:rsid w:val="002D7A8B"/>
    <w:rsid w:val="00316987"/>
    <w:rsid w:val="0033511F"/>
    <w:rsid w:val="003726A5"/>
    <w:rsid w:val="00381F13"/>
    <w:rsid w:val="00385264"/>
    <w:rsid w:val="003C2B38"/>
    <w:rsid w:val="003F1528"/>
    <w:rsid w:val="0041146D"/>
    <w:rsid w:val="00440ECD"/>
    <w:rsid w:val="00443071"/>
    <w:rsid w:val="00455472"/>
    <w:rsid w:val="00474643"/>
    <w:rsid w:val="00531C5F"/>
    <w:rsid w:val="00572476"/>
    <w:rsid w:val="00573E45"/>
    <w:rsid w:val="0057411C"/>
    <w:rsid w:val="005A6D28"/>
    <w:rsid w:val="005B142D"/>
    <w:rsid w:val="00611F37"/>
    <w:rsid w:val="0061503F"/>
    <w:rsid w:val="0061693E"/>
    <w:rsid w:val="00623168"/>
    <w:rsid w:val="00640A92"/>
    <w:rsid w:val="006548CE"/>
    <w:rsid w:val="006743BD"/>
    <w:rsid w:val="006A7ACA"/>
    <w:rsid w:val="006F792D"/>
    <w:rsid w:val="00704363"/>
    <w:rsid w:val="007222E9"/>
    <w:rsid w:val="00730695"/>
    <w:rsid w:val="00734C1B"/>
    <w:rsid w:val="0077384B"/>
    <w:rsid w:val="0078038D"/>
    <w:rsid w:val="007817DE"/>
    <w:rsid w:val="00783644"/>
    <w:rsid w:val="007978C1"/>
    <w:rsid w:val="008171F4"/>
    <w:rsid w:val="00820007"/>
    <w:rsid w:val="00846170"/>
    <w:rsid w:val="00866484"/>
    <w:rsid w:val="00885274"/>
    <w:rsid w:val="00943AC0"/>
    <w:rsid w:val="0094458E"/>
    <w:rsid w:val="0094513D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92B9A"/>
    <w:rsid w:val="00BF38E7"/>
    <w:rsid w:val="00C13349"/>
    <w:rsid w:val="00C41A9D"/>
    <w:rsid w:val="00C473C9"/>
    <w:rsid w:val="00C52511"/>
    <w:rsid w:val="00C5682F"/>
    <w:rsid w:val="00CA19DF"/>
    <w:rsid w:val="00CB496F"/>
    <w:rsid w:val="00CC0200"/>
    <w:rsid w:val="00CF724E"/>
    <w:rsid w:val="00D0214E"/>
    <w:rsid w:val="00D06952"/>
    <w:rsid w:val="00D16207"/>
    <w:rsid w:val="00D82E29"/>
    <w:rsid w:val="00DD2EBF"/>
    <w:rsid w:val="00DD380C"/>
    <w:rsid w:val="00DF74E5"/>
    <w:rsid w:val="00E05F7B"/>
    <w:rsid w:val="00E07878"/>
    <w:rsid w:val="00E1539D"/>
    <w:rsid w:val="00E3242A"/>
    <w:rsid w:val="00E85D09"/>
    <w:rsid w:val="00EF3F23"/>
    <w:rsid w:val="00FA00A5"/>
    <w:rsid w:val="00FF360C"/>
    <w:rsid w:val="08564530"/>
    <w:rsid w:val="1E425474"/>
    <w:rsid w:val="1EA12A8F"/>
    <w:rsid w:val="20C063E7"/>
    <w:rsid w:val="34BA5AD8"/>
    <w:rsid w:val="406C445F"/>
    <w:rsid w:val="4606372E"/>
    <w:rsid w:val="4B38043F"/>
    <w:rsid w:val="55283846"/>
    <w:rsid w:val="63EB2A6D"/>
    <w:rsid w:val="6E756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link w:val="10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1">
    <w:name w:val="正文首行缩进 2 Char"/>
    <w:basedOn w:val="10"/>
    <w:link w:val="2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3</Pages>
  <Words>466</Words>
  <Characters>2660</Characters>
  <Lines>22</Lines>
  <Paragraphs>6</Paragraphs>
  <TotalTime>45</TotalTime>
  <ScaleCrop>false</ScaleCrop>
  <LinksUpToDate>false</LinksUpToDate>
  <CharactersWithSpaces>3120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2020-05-07T01:54:00Z</dcterms:created>
  <dc:creator>胡春梓(返回拟稿人)</dc:creator>
  <cp:lastModifiedBy>王宇光</cp:lastModifiedBy>
  <cp:lastPrinted>2020-05-09T01:34:00Z</cp:lastPrinted>
  <dcterms:modified xsi:type="dcterms:W3CDTF">2020-05-20T08:32:53Z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